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0" w:rsidRDefault="00846800" w:rsidP="00846800">
      <w:pPr>
        <w:tabs>
          <w:tab w:val="center" w:pos="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5120A5" wp14:editId="515E4371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670560" cy="821690"/>
            <wp:effectExtent l="0" t="0" r="0" b="0"/>
            <wp:wrapTight wrapText="bothSides">
              <wp:wrapPolygon edited="0">
                <wp:start x="0" y="0"/>
                <wp:lineTo x="0" y="21032"/>
                <wp:lineTo x="20864" y="21032"/>
                <wp:lineTo x="20864" y="0"/>
                <wp:lineTo x="0" y="0"/>
              </wp:wrapPolygon>
            </wp:wrapTight>
            <wp:docPr id="2" name="Bild 2" descr="http://www.rlp.de/uploads/pics/Wappen_Rheinland-Pfa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lp.de/uploads/pics/Wappen_Rheinland-Pfal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800" w:rsidRDefault="00846800" w:rsidP="00846800">
      <w:pPr>
        <w:tabs>
          <w:tab w:val="center" w:pos="0"/>
        </w:tabs>
      </w:pPr>
    </w:p>
    <w:p w:rsidR="00846800" w:rsidRDefault="00846800" w:rsidP="00846800">
      <w:pPr>
        <w:tabs>
          <w:tab w:val="center" w:pos="0"/>
        </w:tabs>
      </w:pPr>
    </w:p>
    <w:p w:rsidR="000A38D4" w:rsidRPr="004D7945" w:rsidRDefault="00846800" w:rsidP="00846800">
      <w:pPr>
        <w:tabs>
          <w:tab w:val="center" w:pos="0"/>
        </w:tabs>
        <w:spacing w:after="120"/>
        <w:jc w:val="both"/>
        <w:rPr>
          <w:sz w:val="40"/>
          <w:szCs w:val="40"/>
        </w:rPr>
      </w:pPr>
      <w:r>
        <w:t xml:space="preserve">                    </w:t>
      </w:r>
      <w:r w:rsidRPr="004D7945">
        <w:rPr>
          <w:sz w:val="40"/>
          <w:szCs w:val="40"/>
        </w:rPr>
        <w:t>Amtliche Schulbezeichnung</w:t>
      </w:r>
    </w:p>
    <w:p w:rsidR="00846800" w:rsidRPr="004D7945" w:rsidRDefault="00846800" w:rsidP="00846800">
      <w:pPr>
        <w:tabs>
          <w:tab w:val="center" w:pos="0"/>
        </w:tabs>
        <w:spacing w:after="120"/>
        <w:jc w:val="both"/>
      </w:pPr>
    </w:p>
    <w:p w:rsidR="000A38D4" w:rsidRPr="004D7945" w:rsidRDefault="000A38D4" w:rsidP="00C3792B"/>
    <w:p w:rsidR="000A38D4" w:rsidRPr="004D7945" w:rsidRDefault="000A38D4" w:rsidP="00C3792B"/>
    <w:p w:rsidR="00E92CDC" w:rsidRPr="004D7945" w:rsidRDefault="00E92CDC" w:rsidP="00C3792B"/>
    <w:p w:rsidR="000A38D4" w:rsidRPr="004D7945" w:rsidRDefault="000A38D4" w:rsidP="000A38D4">
      <w:pPr>
        <w:jc w:val="center"/>
        <w:rPr>
          <w:b/>
          <w:sz w:val="40"/>
          <w:szCs w:val="40"/>
        </w:rPr>
      </w:pPr>
      <w:r w:rsidRPr="004D7945">
        <w:rPr>
          <w:b/>
          <w:sz w:val="40"/>
          <w:szCs w:val="40"/>
        </w:rPr>
        <w:t>Zeugnis</w:t>
      </w:r>
    </w:p>
    <w:p w:rsidR="00E92CDC" w:rsidRPr="004D7945" w:rsidRDefault="00E92CDC" w:rsidP="000A38D4">
      <w:pPr>
        <w:jc w:val="center"/>
        <w:rPr>
          <w:b/>
          <w:sz w:val="32"/>
          <w:szCs w:val="32"/>
        </w:rPr>
      </w:pPr>
    </w:p>
    <w:p w:rsidR="00396079" w:rsidRPr="004D7945" w:rsidRDefault="00396079" w:rsidP="000A38D4">
      <w:pPr>
        <w:jc w:val="center"/>
        <w:rPr>
          <w:b/>
          <w:sz w:val="32"/>
          <w:szCs w:val="32"/>
        </w:rPr>
      </w:pPr>
    </w:p>
    <w:p w:rsidR="000A38D4" w:rsidRPr="004D7945" w:rsidRDefault="000A38D4" w:rsidP="00E92CDC">
      <w:pPr>
        <w:spacing w:after="240"/>
        <w:jc w:val="both"/>
        <w:rPr>
          <w:sz w:val="20"/>
        </w:rPr>
      </w:pPr>
      <w:r w:rsidRPr="004D7945">
        <w:rPr>
          <w:sz w:val="20"/>
        </w:rPr>
        <w:t>gem</w:t>
      </w:r>
      <w:r w:rsidR="00E92CDC" w:rsidRPr="004D7945">
        <w:rPr>
          <w:sz w:val="20"/>
        </w:rPr>
        <w:t>äß</w:t>
      </w:r>
      <w:r w:rsidRPr="004D7945">
        <w:rPr>
          <w:sz w:val="20"/>
        </w:rPr>
        <w:t xml:space="preserve"> der Verwaltungsvorschrift des Ministeriums für Bildung, Wissenschaft, Jugend und Kultur vom 26. Juni 2010 (943 C – 51 113-0/34) über die Durchführung der Landesverordnung über die gymnasiale Oberstufe (Mainzer Studienstufe)</w:t>
      </w:r>
    </w:p>
    <w:p w:rsidR="00E8371D" w:rsidRPr="004D7945" w:rsidRDefault="00E8371D" w:rsidP="000A38D4">
      <w:pPr>
        <w:spacing w:after="240"/>
      </w:pPr>
    </w:p>
    <w:p w:rsidR="00E8371D" w:rsidRPr="004D7945" w:rsidRDefault="00E8371D" w:rsidP="000A38D4">
      <w:pPr>
        <w:spacing w:after="240"/>
      </w:pPr>
    </w:p>
    <w:p w:rsidR="00E92CDC" w:rsidRPr="004D7945" w:rsidRDefault="000A38D4" w:rsidP="000A38D4">
      <w:pPr>
        <w:spacing w:after="240"/>
      </w:pPr>
      <w:r w:rsidRPr="004D7945">
        <w:t>Frau/Herr</w:t>
      </w:r>
      <w:r w:rsidRPr="004D7945">
        <w:tab/>
      </w:r>
      <w:r w:rsidR="00E92CDC" w:rsidRPr="004D7945">
        <w:tab/>
      </w:r>
      <w:r w:rsidRPr="004D7945">
        <w:t>………………….……………………………</w:t>
      </w:r>
      <w:r w:rsidR="00E92CDC" w:rsidRPr="004D7945">
        <w:t>……………………………….…</w:t>
      </w:r>
      <w:r w:rsidRPr="004D7945">
        <w:tab/>
      </w:r>
    </w:p>
    <w:p w:rsidR="000A38D4" w:rsidRPr="004D7945" w:rsidRDefault="00E92CDC" w:rsidP="000A38D4">
      <w:pPr>
        <w:spacing w:after="240"/>
      </w:pPr>
      <w:r w:rsidRPr="004D7945">
        <w:t>g</w:t>
      </w:r>
      <w:r w:rsidR="000A38D4" w:rsidRPr="004D7945">
        <w:t>eb</w:t>
      </w:r>
      <w:r w:rsidRPr="004D7945">
        <w:t xml:space="preserve">oren am </w:t>
      </w:r>
      <w:r w:rsidRPr="004D7945">
        <w:tab/>
      </w:r>
      <w:proofErr w:type="gramStart"/>
      <w:r w:rsidRPr="004D7945">
        <w:t>…………………..</w:t>
      </w:r>
      <w:proofErr w:type="gramEnd"/>
      <w:r w:rsidRPr="004D7945">
        <w:tab/>
      </w:r>
      <w:r w:rsidRPr="004D7945">
        <w:tab/>
        <w:t>in ……………………………………..….</w:t>
      </w:r>
      <w:r w:rsidR="000A38D4" w:rsidRPr="004D7945">
        <w:t>……………</w:t>
      </w:r>
    </w:p>
    <w:p w:rsidR="00E92CDC" w:rsidRPr="004D7945" w:rsidRDefault="000A38D4" w:rsidP="00E92CDC">
      <w:pPr>
        <w:spacing w:after="240"/>
        <w:ind w:right="112"/>
      </w:pPr>
      <w:r w:rsidRPr="004D7945">
        <w:t>hat sich am</w:t>
      </w:r>
      <w:r w:rsidRPr="004D7945">
        <w:tab/>
      </w:r>
      <w:r w:rsidR="00E92CDC" w:rsidRPr="004D7945">
        <w:t>….</w:t>
      </w:r>
      <w:r w:rsidRPr="004D7945">
        <w:t>…………….</w:t>
      </w:r>
      <w:r w:rsidR="00E92CDC" w:rsidRPr="004D7945">
        <w:t xml:space="preserve">  </w:t>
      </w:r>
      <w:r w:rsidRPr="004D7945">
        <w:t xml:space="preserve">der gesonderten Prüfung in </w:t>
      </w:r>
    </w:p>
    <w:p w:rsidR="00420D8F" w:rsidRPr="004D7945" w:rsidRDefault="00420D8F" w:rsidP="00E92CDC">
      <w:pPr>
        <w:spacing w:after="240"/>
        <w:ind w:right="112"/>
        <w:jc w:val="center"/>
        <w:rPr>
          <w:sz w:val="32"/>
          <w:szCs w:val="32"/>
        </w:rPr>
      </w:pPr>
    </w:p>
    <w:p w:rsidR="00E92CDC" w:rsidRPr="004D7945" w:rsidRDefault="000A38D4" w:rsidP="00E92CDC">
      <w:pPr>
        <w:spacing w:after="240"/>
        <w:ind w:right="112"/>
        <w:jc w:val="center"/>
        <w:rPr>
          <w:sz w:val="40"/>
          <w:szCs w:val="40"/>
        </w:rPr>
      </w:pPr>
      <w:r w:rsidRPr="004D7945">
        <w:rPr>
          <w:sz w:val="40"/>
          <w:szCs w:val="40"/>
        </w:rPr>
        <w:t>Latein</w:t>
      </w:r>
      <w:r w:rsidR="00207A81" w:rsidRPr="004D7945">
        <w:rPr>
          <w:sz w:val="40"/>
          <w:szCs w:val="40"/>
        </w:rPr>
        <w:t>/Griechisch</w:t>
      </w:r>
    </w:p>
    <w:p w:rsidR="00420D8F" w:rsidRPr="004D7945" w:rsidRDefault="00420D8F" w:rsidP="00E92CDC">
      <w:pPr>
        <w:spacing w:after="240"/>
        <w:ind w:right="112"/>
      </w:pPr>
    </w:p>
    <w:p w:rsidR="000A38D4" w:rsidRPr="004D7945" w:rsidRDefault="000A38D4" w:rsidP="00E92CDC">
      <w:pPr>
        <w:spacing w:after="240"/>
        <w:ind w:right="112"/>
      </w:pPr>
      <w:r w:rsidRPr="004D7945">
        <w:t xml:space="preserve">schriftlich und mündlich unterzogen und sie bestanden mit der Note </w:t>
      </w:r>
      <w:bookmarkStart w:id="0" w:name="_GoBack"/>
      <w:bookmarkEnd w:id="0"/>
    </w:p>
    <w:p w:rsidR="000A38D4" w:rsidRPr="004D7945" w:rsidRDefault="00E92CDC" w:rsidP="000A38D4">
      <w:pPr>
        <w:spacing w:after="240"/>
        <w:ind w:left="2556" w:firstLine="284"/>
      </w:pPr>
      <w:r w:rsidRPr="004D7945">
        <w:t>…</w:t>
      </w:r>
      <w:r w:rsidR="000A38D4" w:rsidRPr="004D7945">
        <w:t>………</w:t>
      </w:r>
      <w:r w:rsidRPr="004D7945">
        <w:t>.</w:t>
      </w:r>
      <w:r w:rsidR="000A38D4" w:rsidRPr="004D7945">
        <w:t>………….</w:t>
      </w:r>
      <w:r w:rsidR="001479A8" w:rsidRPr="004D7945">
        <w:t xml:space="preserve">   ( </w:t>
      </w:r>
      <w:r w:rsidRPr="004D7945">
        <w:t>…</w:t>
      </w:r>
      <w:r w:rsidR="001479A8" w:rsidRPr="004D7945">
        <w:t>. Punkte)</w:t>
      </w:r>
    </w:p>
    <w:p w:rsidR="000A38D4" w:rsidRPr="004D7945" w:rsidRDefault="000A38D4" w:rsidP="000A38D4">
      <w:pPr>
        <w:spacing w:after="240"/>
        <w:ind w:left="2556" w:firstLine="284"/>
      </w:pPr>
    </w:p>
    <w:p w:rsidR="000A38D4" w:rsidRPr="004D7945" w:rsidRDefault="000A38D4" w:rsidP="000A38D4">
      <w:pPr>
        <w:spacing w:after="240"/>
      </w:pPr>
      <w:r w:rsidRPr="004D7945">
        <w:t>Sie/Er hat hiermit das</w:t>
      </w:r>
      <w:r w:rsidR="00207A81" w:rsidRPr="004D7945">
        <w:t xml:space="preserve"> </w:t>
      </w:r>
      <w:r w:rsidR="00207A81" w:rsidRPr="004D7945">
        <w:rPr>
          <w:b/>
        </w:rPr>
        <w:t>Latinum/G</w:t>
      </w:r>
      <w:r w:rsidRPr="004D7945">
        <w:rPr>
          <w:b/>
        </w:rPr>
        <w:t>roße Latinum</w:t>
      </w:r>
      <w:r w:rsidR="00207A81" w:rsidRPr="004D7945">
        <w:rPr>
          <w:b/>
        </w:rPr>
        <w:t>/Graecum</w:t>
      </w:r>
      <w:r w:rsidRPr="004D7945">
        <w:t xml:space="preserve"> erworben.</w:t>
      </w:r>
    </w:p>
    <w:p w:rsidR="000A38D4" w:rsidRPr="004D7945" w:rsidRDefault="000A38D4" w:rsidP="000A38D4">
      <w:pPr>
        <w:spacing w:after="240"/>
      </w:pPr>
    </w:p>
    <w:p w:rsidR="000A38D4" w:rsidRPr="004D7945" w:rsidRDefault="000A38D4" w:rsidP="000A38D4"/>
    <w:p w:rsidR="000A38D4" w:rsidRPr="004D7945" w:rsidRDefault="000A38D4" w:rsidP="000A38D4"/>
    <w:p w:rsidR="000A38D4" w:rsidRPr="004D7945" w:rsidRDefault="000A38D4" w:rsidP="000A38D4"/>
    <w:p w:rsidR="000A38D4" w:rsidRPr="004D7945" w:rsidRDefault="000A38D4" w:rsidP="000A38D4"/>
    <w:p w:rsidR="000A38D4" w:rsidRPr="004D7945" w:rsidRDefault="000A38D4" w:rsidP="000A38D4"/>
    <w:p w:rsidR="00846800" w:rsidRPr="004D7945" w:rsidRDefault="00846800" w:rsidP="000A38D4"/>
    <w:p w:rsidR="000A38D4" w:rsidRPr="004D7945" w:rsidRDefault="000A38D4" w:rsidP="000A38D4"/>
    <w:p w:rsidR="00FA5696" w:rsidRPr="004D7945" w:rsidRDefault="00420D8F" w:rsidP="00396079">
      <w:pPr>
        <w:ind w:right="-284"/>
        <w:rPr>
          <w:sz w:val="16"/>
          <w:szCs w:val="16"/>
        </w:rPr>
      </w:pPr>
      <w:r w:rsidRPr="004D7945">
        <w:rPr>
          <w:sz w:val="16"/>
          <w:szCs w:val="16"/>
        </w:rPr>
        <w:t>....................................................</w:t>
      </w:r>
      <w:r w:rsidRPr="004D7945">
        <w:tab/>
      </w:r>
      <w:r w:rsidRPr="004D7945">
        <w:tab/>
      </w:r>
      <w:r w:rsidRPr="004D7945">
        <w:tab/>
      </w:r>
      <w:r w:rsidRPr="004D7945">
        <w:tab/>
      </w:r>
      <w:r w:rsidRPr="004D7945">
        <w:rPr>
          <w:sz w:val="12"/>
          <w:szCs w:val="12"/>
        </w:rPr>
        <w:tab/>
      </w:r>
      <w:r w:rsidR="00B37B6E" w:rsidRPr="004D7945">
        <w:rPr>
          <w:sz w:val="12"/>
          <w:szCs w:val="12"/>
        </w:rPr>
        <w:t xml:space="preserve">      </w:t>
      </w:r>
      <w:r w:rsidRPr="004D7945">
        <w:rPr>
          <w:sz w:val="12"/>
          <w:szCs w:val="12"/>
        </w:rPr>
        <w:t>(Dienstsiegel der Schule)</w:t>
      </w:r>
      <w:r w:rsidRPr="004D7945">
        <w:rPr>
          <w:sz w:val="16"/>
          <w:szCs w:val="16"/>
        </w:rPr>
        <w:t xml:space="preserve">    </w:t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  <w:t>……</w:t>
      </w:r>
      <w:r w:rsidRPr="004D7945">
        <w:rPr>
          <w:sz w:val="16"/>
          <w:szCs w:val="16"/>
        </w:rPr>
        <w:t>…</w:t>
      </w:r>
      <w:r w:rsidR="00FA5696" w:rsidRPr="004D7945">
        <w:rPr>
          <w:sz w:val="16"/>
          <w:szCs w:val="16"/>
        </w:rPr>
        <w:t>…</w:t>
      </w:r>
      <w:r w:rsidRPr="004D7945">
        <w:rPr>
          <w:sz w:val="16"/>
          <w:szCs w:val="16"/>
        </w:rPr>
        <w:t>……………</w:t>
      </w:r>
      <w:r w:rsidR="00FA5696" w:rsidRPr="004D7945">
        <w:rPr>
          <w:sz w:val="16"/>
          <w:szCs w:val="16"/>
        </w:rPr>
        <w:t>.</w:t>
      </w:r>
      <w:r w:rsidRPr="004D7945">
        <w:rPr>
          <w:sz w:val="16"/>
          <w:szCs w:val="16"/>
        </w:rPr>
        <w:t>…</w:t>
      </w:r>
      <w:r w:rsidR="00396079" w:rsidRPr="004D7945">
        <w:rPr>
          <w:sz w:val="16"/>
          <w:szCs w:val="16"/>
        </w:rPr>
        <w:t>…………</w:t>
      </w:r>
      <w:r w:rsidRPr="004D7945">
        <w:rPr>
          <w:sz w:val="16"/>
          <w:szCs w:val="16"/>
        </w:rPr>
        <w:t>………</w:t>
      </w:r>
    </w:p>
    <w:p w:rsidR="000A38D4" w:rsidRPr="00420D8F" w:rsidRDefault="000A38D4" w:rsidP="00396079">
      <w:pPr>
        <w:ind w:right="-284"/>
        <w:rPr>
          <w:sz w:val="16"/>
          <w:szCs w:val="16"/>
        </w:rPr>
      </w:pPr>
      <w:r w:rsidRPr="004D7945">
        <w:rPr>
          <w:sz w:val="12"/>
          <w:szCs w:val="12"/>
        </w:rPr>
        <w:t>(Ort</w:t>
      </w:r>
      <w:r w:rsidR="00420D8F" w:rsidRPr="004D7945">
        <w:rPr>
          <w:sz w:val="12"/>
          <w:szCs w:val="12"/>
        </w:rPr>
        <w:t>, Datum</w:t>
      </w:r>
      <w:r w:rsidRPr="004D7945">
        <w:rPr>
          <w:sz w:val="12"/>
          <w:szCs w:val="12"/>
        </w:rPr>
        <w:t>)</w:t>
      </w:r>
      <w:r w:rsidR="00396079" w:rsidRPr="004D7945">
        <w:rPr>
          <w:sz w:val="12"/>
          <w:szCs w:val="12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396079" w:rsidRPr="004D7945">
        <w:rPr>
          <w:sz w:val="16"/>
          <w:szCs w:val="16"/>
        </w:rPr>
        <w:tab/>
      </w:r>
      <w:r w:rsidR="00FA5696" w:rsidRPr="004D7945">
        <w:rPr>
          <w:sz w:val="12"/>
          <w:szCs w:val="12"/>
        </w:rPr>
        <w:t xml:space="preserve">  (</w:t>
      </w:r>
      <w:r w:rsidR="00396079" w:rsidRPr="004D7945">
        <w:rPr>
          <w:sz w:val="12"/>
          <w:szCs w:val="12"/>
        </w:rPr>
        <w:t>Die/Der Vorsitzende der Prüfungskommission</w:t>
      </w:r>
      <w:r w:rsidR="00FA5696" w:rsidRPr="004D7945">
        <w:rPr>
          <w:sz w:val="12"/>
          <w:szCs w:val="12"/>
        </w:rPr>
        <w:t>)</w:t>
      </w:r>
    </w:p>
    <w:p w:rsidR="000A38D4" w:rsidRPr="00E92CDC" w:rsidRDefault="000A38D4" w:rsidP="000A38D4"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  <w:r w:rsidRPr="00E92CDC">
        <w:tab/>
      </w:r>
    </w:p>
    <w:sectPr w:rsidR="000A38D4" w:rsidRPr="00E92CDC" w:rsidSect="004D7945">
      <w:headerReference w:type="even" r:id="rId9"/>
      <w:pgSz w:w="11906" w:h="16838" w:code="9"/>
      <w:pgMar w:top="1134" w:right="1133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47" w:rsidRDefault="004C6A47">
      <w:r>
        <w:separator/>
      </w:r>
    </w:p>
  </w:endnote>
  <w:endnote w:type="continuationSeparator" w:id="0">
    <w:p w:rsidR="004C6A47" w:rsidRDefault="004C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47" w:rsidRDefault="004C6A47">
      <w:r>
        <w:separator/>
      </w:r>
    </w:p>
  </w:footnote>
  <w:footnote w:type="continuationSeparator" w:id="0">
    <w:p w:rsidR="004C6A47" w:rsidRDefault="004C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40" w:rsidRDefault="00EB124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B1240" w:rsidRDefault="00EB12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3E21693"/>
    <w:multiLevelType w:val="hybridMultilevel"/>
    <w:tmpl w:val="E04EA66C"/>
    <w:lvl w:ilvl="0" w:tplc="C3C012A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70E5"/>
    <w:multiLevelType w:val="hybridMultilevel"/>
    <w:tmpl w:val="74AA2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39A"/>
    <w:multiLevelType w:val="hybridMultilevel"/>
    <w:tmpl w:val="1302B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D82B6C"/>
    <w:rsid w:val="00014D45"/>
    <w:rsid w:val="00015957"/>
    <w:rsid w:val="00025F57"/>
    <w:rsid w:val="00043FE8"/>
    <w:rsid w:val="00052506"/>
    <w:rsid w:val="00053F23"/>
    <w:rsid w:val="00067111"/>
    <w:rsid w:val="00075568"/>
    <w:rsid w:val="00077277"/>
    <w:rsid w:val="0008390B"/>
    <w:rsid w:val="000A38D4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479A8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07A81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F1AD4"/>
    <w:rsid w:val="00300904"/>
    <w:rsid w:val="00301A26"/>
    <w:rsid w:val="00332FC0"/>
    <w:rsid w:val="00334E3D"/>
    <w:rsid w:val="00337402"/>
    <w:rsid w:val="003405A8"/>
    <w:rsid w:val="003520BA"/>
    <w:rsid w:val="003676CB"/>
    <w:rsid w:val="00370DBB"/>
    <w:rsid w:val="00376D49"/>
    <w:rsid w:val="00380F87"/>
    <w:rsid w:val="00395E65"/>
    <w:rsid w:val="00396079"/>
    <w:rsid w:val="00396D0F"/>
    <w:rsid w:val="003B2A66"/>
    <w:rsid w:val="003C181F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0D8F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B6051"/>
    <w:rsid w:val="004C5DE5"/>
    <w:rsid w:val="004C6A47"/>
    <w:rsid w:val="004D7945"/>
    <w:rsid w:val="004E6EE6"/>
    <w:rsid w:val="004E73E0"/>
    <w:rsid w:val="004F0FDB"/>
    <w:rsid w:val="004F1E0A"/>
    <w:rsid w:val="004F38EC"/>
    <w:rsid w:val="005103EA"/>
    <w:rsid w:val="00511546"/>
    <w:rsid w:val="00512B40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97EA0"/>
    <w:rsid w:val="005A37BD"/>
    <w:rsid w:val="005A5C76"/>
    <w:rsid w:val="005B2E8C"/>
    <w:rsid w:val="005C5A41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292C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46800"/>
    <w:rsid w:val="0085256F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D7BF2"/>
    <w:rsid w:val="008F5443"/>
    <w:rsid w:val="008F6E56"/>
    <w:rsid w:val="00901B5B"/>
    <w:rsid w:val="009171F3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D39CC"/>
    <w:rsid w:val="009E0200"/>
    <w:rsid w:val="009E579A"/>
    <w:rsid w:val="009F7F97"/>
    <w:rsid w:val="00A03DC2"/>
    <w:rsid w:val="00A2071A"/>
    <w:rsid w:val="00A30061"/>
    <w:rsid w:val="00A424B7"/>
    <w:rsid w:val="00A447BA"/>
    <w:rsid w:val="00A473A0"/>
    <w:rsid w:val="00A6289A"/>
    <w:rsid w:val="00A65E7D"/>
    <w:rsid w:val="00A71BE5"/>
    <w:rsid w:val="00A77DFA"/>
    <w:rsid w:val="00A858B1"/>
    <w:rsid w:val="00A8734A"/>
    <w:rsid w:val="00AA2A93"/>
    <w:rsid w:val="00AA2B09"/>
    <w:rsid w:val="00AD59B4"/>
    <w:rsid w:val="00AE1BAF"/>
    <w:rsid w:val="00AF7050"/>
    <w:rsid w:val="00B30191"/>
    <w:rsid w:val="00B3158B"/>
    <w:rsid w:val="00B37B6E"/>
    <w:rsid w:val="00B414DE"/>
    <w:rsid w:val="00B424DA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F2590"/>
    <w:rsid w:val="00C33DAA"/>
    <w:rsid w:val="00C3792B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2B6C"/>
    <w:rsid w:val="00D83F2F"/>
    <w:rsid w:val="00D853BD"/>
    <w:rsid w:val="00DA4936"/>
    <w:rsid w:val="00DB0A9D"/>
    <w:rsid w:val="00DB1869"/>
    <w:rsid w:val="00DC3EC8"/>
    <w:rsid w:val="00DD67A0"/>
    <w:rsid w:val="00DF1B46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371D"/>
    <w:rsid w:val="00E8691E"/>
    <w:rsid w:val="00E92CDC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0653"/>
    <w:rsid w:val="00F46538"/>
    <w:rsid w:val="00F47532"/>
    <w:rsid w:val="00F5533C"/>
    <w:rsid w:val="00F613EE"/>
    <w:rsid w:val="00F85BD4"/>
    <w:rsid w:val="00FA5696"/>
    <w:rsid w:val="00FC191B"/>
    <w:rsid w:val="00FC6F4A"/>
    <w:rsid w:val="00FD16A1"/>
    <w:rsid w:val="00FD5973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4E3D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KeinLeerraum">
    <w:name w:val="No Spacing"/>
    <w:uiPriority w:val="1"/>
    <w:qFormat/>
    <w:rsid w:val="00334E3D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C3E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837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4E3D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KeinLeerraum">
    <w:name w:val="No Spacing"/>
    <w:uiPriority w:val="1"/>
    <w:qFormat/>
    <w:rsid w:val="00334E3D"/>
    <w:rPr>
      <w:rFonts w:ascii="Arial" w:eastAsia="Calibri" w:hAnsi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C3E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837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Sonja</dc:creator>
  <cp:lastModifiedBy>Schmitt, Wolfgang</cp:lastModifiedBy>
  <cp:revision>6</cp:revision>
  <cp:lastPrinted>2014-05-02T06:33:00Z</cp:lastPrinted>
  <dcterms:created xsi:type="dcterms:W3CDTF">2014-04-30T13:46:00Z</dcterms:created>
  <dcterms:modified xsi:type="dcterms:W3CDTF">2014-05-12T14:40:00Z</dcterms:modified>
</cp:coreProperties>
</file>