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0" w:rsidRDefault="00846800" w:rsidP="00846800">
      <w:pPr>
        <w:tabs>
          <w:tab w:val="center" w:pos="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5120A5" wp14:editId="515E437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670560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4" y="21032"/>
                <wp:lineTo x="20864" y="0"/>
                <wp:lineTo x="0" y="0"/>
              </wp:wrapPolygon>
            </wp:wrapTight>
            <wp:docPr id="2" name="Bild 2" descr="http://www.rlp.de/uploads/pics/Wappen_Rheinland-Pf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lp.de/uploads/pics/Wappen_Rheinland-Pfal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800" w:rsidRDefault="00846800" w:rsidP="00846800">
      <w:pPr>
        <w:tabs>
          <w:tab w:val="center" w:pos="0"/>
        </w:tabs>
      </w:pPr>
    </w:p>
    <w:p w:rsidR="00846800" w:rsidRDefault="00846800" w:rsidP="00846800">
      <w:pPr>
        <w:tabs>
          <w:tab w:val="center" w:pos="0"/>
        </w:tabs>
      </w:pPr>
    </w:p>
    <w:p w:rsidR="000A38D4" w:rsidRPr="00F724E4" w:rsidRDefault="00846800" w:rsidP="00846800">
      <w:pPr>
        <w:tabs>
          <w:tab w:val="center" w:pos="0"/>
        </w:tabs>
        <w:spacing w:after="120"/>
        <w:jc w:val="both"/>
        <w:rPr>
          <w:sz w:val="40"/>
          <w:szCs w:val="40"/>
        </w:rPr>
      </w:pPr>
      <w:r>
        <w:t xml:space="preserve">                    </w:t>
      </w:r>
      <w:r w:rsidRPr="00F724E4">
        <w:rPr>
          <w:sz w:val="40"/>
          <w:szCs w:val="40"/>
        </w:rPr>
        <w:t>Amtliche Schulbezeichnung</w:t>
      </w:r>
    </w:p>
    <w:p w:rsidR="00846800" w:rsidRPr="00F724E4" w:rsidRDefault="00846800" w:rsidP="00846800">
      <w:pPr>
        <w:tabs>
          <w:tab w:val="center" w:pos="0"/>
        </w:tabs>
        <w:spacing w:after="120"/>
        <w:jc w:val="both"/>
      </w:pPr>
    </w:p>
    <w:p w:rsidR="000A38D4" w:rsidRPr="00F724E4" w:rsidRDefault="000A38D4" w:rsidP="00C3792B"/>
    <w:p w:rsidR="000A38D4" w:rsidRPr="00F724E4" w:rsidRDefault="000A38D4" w:rsidP="00C3792B"/>
    <w:p w:rsidR="00E92CDC" w:rsidRPr="00F724E4" w:rsidRDefault="00E92CDC" w:rsidP="00C3792B"/>
    <w:p w:rsidR="000A38D4" w:rsidRPr="00F724E4" w:rsidRDefault="00BB4C44" w:rsidP="000A38D4">
      <w:pPr>
        <w:jc w:val="center"/>
        <w:rPr>
          <w:b/>
          <w:sz w:val="40"/>
          <w:szCs w:val="40"/>
        </w:rPr>
      </w:pPr>
      <w:r w:rsidRPr="00F724E4">
        <w:rPr>
          <w:b/>
          <w:sz w:val="40"/>
          <w:szCs w:val="40"/>
        </w:rPr>
        <w:t>Bescheinigung</w:t>
      </w:r>
    </w:p>
    <w:p w:rsidR="00E92CDC" w:rsidRPr="00F724E4" w:rsidRDefault="00E92CDC" w:rsidP="000A38D4">
      <w:pPr>
        <w:jc w:val="center"/>
        <w:rPr>
          <w:b/>
          <w:sz w:val="32"/>
          <w:szCs w:val="32"/>
        </w:rPr>
      </w:pPr>
    </w:p>
    <w:p w:rsidR="00396079" w:rsidRPr="00F724E4" w:rsidRDefault="00396079" w:rsidP="000A38D4">
      <w:pPr>
        <w:jc w:val="center"/>
        <w:rPr>
          <w:b/>
          <w:sz w:val="32"/>
          <w:szCs w:val="32"/>
        </w:rPr>
      </w:pPr>
    </w:p>
    <w:p w:rsidR="000A38D4" w:rsidRPr="00F724E4" w:rsidRDefault="000A38D4" w:rsidP="00E92CDC">
      <w:pPr>
        <w:spacing w:after="240"/>
        <w:jc w:val="both"/>
        <w:rPr>
          <w:sz w:val="20"/>
        </w:rPr>
      </w:pPr>
      <w:r w:rsidRPr="00F724E4">
        <w:rPr>
          <w:sz w:val="20"/>
        </w:rPr>
        <w:t>gem</w:t>
      </w:r>
      <w:r w:rsidR="00E92CDC" w:rsidRPr="00F724E4">
        <w:rPr>
          <w:sz w:val="20"/>
        </w:rPr>
        <w:t>äß</w:t>
      </w:r>
      <w:r w:rsidRPr="00F724E4">
        <w:rPr>
          <w:sz w:val="20"/>
        </w:rPr>
        <w:t xml:space="preserve"> der Verwaltungsvorschrift des Ministeriums für Bildung, Wissenschaft, Jugend und Kultur vom 26. Juni 2010 (943 C – 51 113-0/34) über die Durchführung der Landesverordnung über die gymnasiale Oberstufe (Mainzer Studienstufe)</w:t>
      </w:r>
    </w:p>
    <w:p w:rsidR="00E8371D" w:rsidRPr="00F724E4" w:rsidRDefault="00E8371D" w:rsidP="000A38D4">
      <w:pPr>
        <w:spacing w:after="240"/>
      </w:pPr>
    </w:p>
    <w:p w:rsidR="004704BF" w:rsidRPr="00F724E4" w:rsidRDefault="004704BF" w:rsidP="000A38D4">
      <w:pPr>
        <w:spacing w:after="240"/>
      </w:pPr>
    </w:p>
    <w:p w:rsidR="00E92CDC" w:rsidRPr="00F724E4" w:rsidRDefault="000A38D4" w:rsidP="000A38D4">
      <w:pPr>
        <w:spacing w:after="240"/>
        <w:rPr>
          <w:b/>
        </w:rPr>
      </w:pPr>
      <w:r w:rsidRPr="00F724E4">
        <w:t>Frau/Herr</w:t>
      </w:r>
      <w:r w:rsidRPr="00F724E4">
        <w:tab/>
      </w:r>
      <w:r w:rsidR="00E92CDC" w:rsidRPr="00F724E4">
        <w:tab/>
      </w:r>
      <w:r w:rsidRPr="00F724E4">
        <w:t>………………….……………………………</w:t>
      </w:r>
      <w:r w:rsidR="00E92CDC" w:rsidRPr="00F724E4">
        <w:t>……………………</w:t>
      </w:r>
      <w:r w:rsidR="00294923" w:rsidRPr="00F724E4">
        <w:t>..</w:t>
      </w:r>
      <w:r w:rsidR="00E92CDC" w:rsidRPr="00F724E4">
        <w:t>………</w:t>
      </w:r>
      <w:r w:rsidR="00294923" w:rsidRPr="00F724E4">
        <w:t>……</w:t>
      </w:r>
      <w:r w:rsidRPr="00F724E4">
        <w:rPr>
          <w:b/>
        </w:rPr>
        <w:tab/>
      </w:r>
    </w:p>
    <w:p w:rsidR="000A38D4" w:rsidRPr="00F724E4" w:rsidRDefault="00E92CDC" w:rsidP="000A38D4">
      <w:pPr>
        <w:spacing w:after="240"/>
      </w:pPr>
      <w:r w:rsidRPr="00F724E4">
        <w:t>g</w:t>
      </w:r>
      <w:r w:rsidR="000A38D4" w:rsidRPr="00F724E4">
        <w:t>eb</w:t>
      </w:r>
      <w:r w:rsidRPr="00F724E4">
        <w:t xml:space="preserve">oren am </w:t>
      </w:r>
      <w:r w:rsidRPr="00F724E4">
        <w:tab/>
      </w:r>
      <w:proofErr w:type="gramStart"/>
      <w:r w:rsidRPr="00F724E4">
        <w:t>…………………..</w:t>
      </w:r>
      <w:proofErr w:type="gramEnd"/>
      <w:r w:rsidRPr="00F724E4">
        <w:tab/>
      </w:r>
      <w:r w:rsidRPr="00F724E4">
        <w:tab/>
        <w:t>in ……………………………………..….</w:t>
      </w:r>
      <w:r w:rsidR="000A38D4" w:rsidRPr="00F724E4">
        <w:t>……</w:t>
      </w:r>
      <w:r w:rsidR="00294923" w:rsidRPr="00F724E4">
        <w:t>..</w:t>
      </w:r>
      <w:r w:rsidR="000A38D4" w:rsidRPr="00F724E4">
        <w:t>………</w:t>
      </w:r>
    </w:p>
    <w:p w:rsidR="00E92CDC" w:rsidRPr="00F724E4" w:rsidRDefault="000A38D4" w:rsidP="00E92CDC">
      <w:pPr>
        <w:spacing w:after="240"/>
        <w:ind w:right="112"/>
      </w:pPr>
      <w:r w:rsidRPr="00F724E4">
        <w:t xml:space="preserve">hat </w:t>
      </w:r>
      <w:r w:rsidR="00154609" w:rsidRPr="00F724E4">
        <w:t>von Klassen</w:t>
      </w:r>
      <w:r w:rsidR="00E17573" w:rsidRPr="00F724E4">
        <w:t xml:space="preserve">-/Jahrgangsstufe ... bis Klassen-/Jahrgangsstufe ... </w:t>
      </w:r>
      <w:r w:rsidR="00294923" w:rsidRPr="00F724E4">
        <w:t xml:space="preserve">durchgängig den </w:t>
      </w:r>
    </w:p>
    <w:p w:rsidR="00DC056C" w:rsidRPr="00F724E4" w:rsidRDefault="00294923" w:rsidP="00DC056C">
      <w:pPr>
        <w:spacing w:after="240"/>
        <w:ind w:right="112"/>
        <w:jc w:val="center"/>
        <w:rPr>
          <w:sz w:val="32"/>
          <w:szCs w:val="32"/>
        </w:rPr>
      </w:pPr>
      <w:r w:rsidRPr="00F724E4">
        <w:rPr>
          <w:sz w:val="32"/>
          <w:szCs w:val="32"/>
        </w:rPr>
        <w:t>Lateinunterricht</w:t>
      </w:r>
      <w:r w:rsidR="00F27F05" w:rsidRPr="00F724E4">
        <w:rPr>
          <w:sz w:val="32"/>
          <w:szCs w:val="32"/>
        </w:rPr>
        <w:t>/</w:t>
      </w:r>
      <w:proofErr w:type="spellStart"/>
      <w:r w:rsidR="00F27F05" w:rsidRPr="00F724E4">
        <w:rPr>
          <w:sz w:val="32"/>
          <w:szCs w:val="32"/>
        </w:rPr>
        <w:t>Griechischunterricht</w:t>
      </w:r>
      <w:proofErr w:type="spellEnd"/>
    </w:p>
    <w:p w:rsidR="00294923" w:rsidRPr="00F724E4" w:rsidRDefault="00294923" w:rsidP="00E92CDC">
      <w:pPr>
        <w:spacing w:after="240"/>
        <w:ind w:right="112"/>
      </w:pPr>
      <w:r w:rsidRPr="00F724E4">
        <w:t xml:space="preserve">besucht </w:t>
      </w:r>
      <w:r w:rsidR="00F27F05" w:rsidRPr="00F724E4">
        <w:t>und erfolgreich abgeschlossen.</w:t>
      </w:r>
    </w:p>
    <w:p w:rsidR="00F27F05" w:rsidRPr="00F724E4" w:rsidRDefault="00F27F05" w:rsidP="004704BF">
      <w:pPr>
        <w:spacing w:after="240"/>
        <w:ind w:right="112"/>
      </w:pPr>
    </w:p>
    <w:p w:rsidR="00F27F05" w:rsidRPr="00F724E4" w:rsidRDefault="00F27F05" w:rsidP="00F27F05">
      <w:pPr>
        <w:spacing w:after="240"/>
      </w:pPr>
      <w:r w:rsidRPr="00F724E4">
        <w:t xml:space="preserve">Sie/Er hat hiermit das </w:t>
      </w:r>
      <w:r w:rsidR="00DC056C" w:rsidRPr="00F724E4">
        <w:rPr>
          <w:b/>
        </w:rPr>
        <w:t>Latinum/G</w:t>
      </w:r>
      <w:r w:rsidRPr="00F724E4">
        <w:rPr>
          <w:b/>
        </w:rPr>
        <w:t>roße Latinum/Graecum</w:t>
      </w:r>
      <w:r w:rsidRPr="00F724E4">
        <w:t xml:space="preserve"> erworben.</w:t>
      </w:r>
    </w:p>
    <w:p w:rsidR="000A38D4" w:rsidRPr="00F724E4" w:rsidRDefault="000A38D4" w:rsidP="000A38D4">
      <w:pPr>
        <w:spacing w:after="240"/>
      </w:pPr>
    </w:p>
    <w:p w:rsidR="00846800" w:rsidRPr="00F724E4" w:rsidRDefault="00846800" w:rsidP="000A38D4"/>
    <w:p w:rsidR="004704BF" w:rsidRPr="00F724E4" w:rsidRDefault="004704BF" w:rsidP="000A38D4"/>
    <w:p w:rsidR="000A38D4" w:rsidRPr="00F724E4" w:rsidRDefault="000A38D4" w:rsidP="000A38D4"/>
    <w:p w:rsidR="00FA5696" w:rsidRPr="00F724E4" w:rsidRDefault="00420D8F" w:rsidP="00396079">
      <w:pPr>
        <w:ind w:right="-284"/>
        <w:rPr>
          <w:sz w:val="16"/>
          <w:szCs w:val="16"/>
        </w:rPr>
      </w:pPr>
      <w:r w:rsidRPr="00F724E4">
        <w:rPr>
          <w:sz w:val="16"/>
          <w:szCs w:val="16"/>
        </w:rPr>
        <w:t>....................................................</w:t>
      </w:r>
      <w:r w:rsidRPr="00F724E4">
        <w:tab/>
      </w:r>
      <w:r w:rsidRPr="00F724E4">
        <w:tab/>
      </w:r>
      <w:r w:rsidRPr="00F724E4">
        <w:tab/>
      </w:r>
      <w:r w:rsidRPr="00F724E4">
        <w:tab/>
      </w:r>
      <w:r w:rsidRPr="00F724E4">
        <w:rPr>
          <w:sz w:val="12"/>
          <w:szCs w:val="12"/>
        </w:rPr>
        <w:tab/>
      </w:r>
      <w:r w:rsidR="00B37B6E" w:rsidRPr="00F724E4">
        <w:rPr>
          <w:sz w:val="12"/>
          <w:szCs w:val="12"/>
        </w:rPr>
        <w:t xml:space="preserve">      </w:t>
      </w:r>
      <w:r w:rsidRPr="00F724E4">
        <w:rPr>
          <w:sz w:val="12"/>
          <w:szCs w:val="12"/>
        </w:rPr>
        <w:t>(Dienstsiegel der Schule)</w:t>
      </w:r>
      <w:r w:rsidRPr="00F724E4">
        <w:rPr>
          <w:sz w:val="16"/>
          <w:szCs w:val="16"/>
        </w:rPr>
        <w:t xml:space="preserve">    </w:t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  <w:t>……</w:t>
      </w:r>
      <w:r w:rsidRPr="00F724E4">
        <w:rPr>
          <w:sz w:val="16"/>
          <w:szCs w:val="16"/>
        </w:rPr>
        <w:t>…</w:t>
      </w:r>
      <w:r w:rsidR="00FA5696" w:rsidRPr="00F724E4">
        <w:rPr>
          <w:sz w:val="16"/>
          <w:szCs w:val="16"/>
        </w:rPr>
        <w:t>…</w:t>
      </w:r>
      <w:r w:rsidRPr="00F724E4">
        <w:rPr>
          <w:sz w:val="16"/>
          <w:szCs w:val="16"/>
        </w:rPr>
        <w:t>……………</w:t>
      </w:r>
      <w:r w:rsidR="00FA5696" w:rsidRPr="00F724E4">
        <w:rPr>
          <w:sz w:val="16"/>
          <w:szCs w:val="16"/>
        </w:rPr>
        <w:t>.</w:t>
      </w:r>
      <w:r w:rsidRPr="00F724E4">
        <w:rPr>
          <w:sz w:val="16"/>
          <w:szCs w:val="16"/>
        </w:rPr>
        <w:t>…</w:t>
      </w:r>
      <w:r w:rsidR="00396079" w:rsidRPr="00F724E4">
        <w:rPr>
          <w:sz w:val="16"/>
          <w:szCs w:val="16"/>
        </w:rPr>
        <w:t>…………</w:t>
      </w:r>
      <w:r w:rsidRPr="00F724E4">
        <w:rPr>
          <w:sz w:val="16"/>
          <w:szCs w:val="16"/>
        </w:rPr>
        <w:t>………</w:t>
      </w:r>
    </w:p>
    <w:p w:rsidR="000A38D4" w:rsidRPr="00420D8F" w:rsidRDefault="000A38D4" w:rsidP="00396079">
      <w:pPr>
        <w:ind w:right="-284"/>
        <w:rPr>
          <w:sz w:val="16"/>
          <w:szCs w:val="16"/>
        </w:rPr>
      </w:pPr>
      <w:r w:rsidRPr="00F724E4">
        <w:rPr>
          <w:sz w:val="12"/>
          <w:szCs w:val="12"/>
        </w:rPr>
        <w:t>(Ort</w:t>
      </w:r>
      <w:r w:rsidR="00420D8F" w:rsidRPr="00F724E4">
        <w:rPr>
          <w:sz w:val="12"/>
          <w:szCs w:val="12"/>
        </w:rPr>
        <w:t>, Datum</w:t>
      </w:r>
      <w:r w:rsidRPr="00F724E4">
        <w:rPr>
          <w:sz w:val="12"/>
          <w:szCs w:val="12"/>
        </w:rPr>
        <w:t>)</w:t>
      </w:r>
      <w:r w:rsidR="00396079" w:rsidRPr="00F724E4">
        <w:rPr>
          <w:sz w:val="12"/>
          <w:szCs w:val="12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396079" w:rsidRPr="00F724E4">
        <w:rPr>
          <w:sz w:val="16"/>
          <w:szCs w:val="16"/>
        </w:rPr>
        <w:tab/>
      </w:r>
      <w:r w:rsidR="00DC056C" w:rsidRPr="00F724E4">
        <w:rPr>
          <w:sz w:val="16"/>
          <w:szCs w:val="16"/>
        </w:rPr>
        <w:t xml:space="preserve">                      </w:t>
      </w:r>
      <w:r w:rsidR="00FA5696" w:rsidRPr="00F724E4">
        <w:rPr>
          <w:sz w:val="12"/>
          <w:szCs w:val="12"/>
        </w:rPr>
        <w:t xml:space="preserve">  </w:t>
      </w:r>
      <w:r w:rsidR="00DC056C" w:rsidRPr="00F724E4">
        <w:rPr>
          <w:sz w:val="12"/>
          <w:szCs w:val="12"/>
        </w:rPr>
        <w:t>(Schulleitung)</w:t>
      </w:r>
    </w:p>
    <w:p w:rsidR="000A38D4" w:rsidRPr="00E92CDC" w:rsidRDefault="000A38D4" w:rsidP="000A38D4"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</w:p>
    <w:sectPr w:rsidR="000A38D4" w:rsidRPr="00E92CDC" w:rsidSect="00A245E7">
      <w:headerReference w:type="even" r:id="rId9"/>
      <w:pgSz w:w="11906" w:h="16838" w:code="9"/>
      <w:pgMar w:top="1134" w:right="1133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C7" w:rsidRDefault="00CF21C7">
      <w:r>
        <w:separator/>
      </w:r>
    </w:p>
  </w:endnote>
  <w:endnote w:type="continuationSeparator" w:id="0">
    <w:p w:rsidR="00CF21C7" w:rsidRDefault="00CF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C7" w:rsidRDefault="00CF21C7">
      <w:r>
        <w:separator/>
      </w:r>
    </w:p>
  </w:footnote>
  <w:footnote w:type="continuationSeparator" w:id="0">
    <w:p w:rsidR="00CF21C7" w:rsidRDefault="00CF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40" w:rsidRDefault="00EB124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B1240" w:rsidRDefault="00EB12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3E21693"/>
    <w:multiLevelType w:val="hybridMultilevel"/>
    <w:tmpl w:val="E04EA66C"/>
    <w:lvl w:ilvl="0" w:tplc="C3C012A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70E5"/>
    <w:multiLevelType w:val="hybridMultilevel"/>
    <w:tmpl w:val="74AA2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39A"/>
    <w:multiLevelType w:val="hybridMultilevel"/>
    <w:tmpl w:val="1302B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D82B6C"/>
    <w:rsid w:val="00014D45"/>
    <w:rsid w:val="00015957"/>
    <w:rsid w:val="00052506"/>
    <w:rsid w:val="00053F23"/>
    <w:rsid w:val="00067111"/>
    <w:rsid w:val="00075568"/>
    <w:rsid w:val="00077277"/>
    <w:rsid w:val="0008390B"/>
    <w:rsid w:val="0009178C"/>
    <w:rsid w:val="000A38D4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479A8"/>
    <w:rsid w:val="00154609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592"/>
    <w:rsid w:val="00265DDA"/>
    <w:rsid w:val="00285A7E"/>
    <w:rsid w:val="00286195"/>
    <w:rsid w:val="002863A9"/>
    <w:rsid w:val="00294923"/>
    <w:rsid w:val="00295A4C"/>
    <w:rsid w:val="002C26B4"/>
    <w:rsid w:val="002F1AD4"/>
    <w:rsid w:val="00300904"/>
    <w:rsid w:val="00301A26"/>
    <w:rsid w:val="00332FC0"/>
    <w:rsid w:val="00334E3D"/>
    <w:rsid w:val="00337402"/>
    <w:rsid w:val="003405A8"/>
    <w:rsid w:val="003520BA"/>
    <w:rsid w:val="003676CB"/>
    <w:rsid w:val="00370DBB"/>
    <w:rsid w:val="00376D49"/>
    <w:rsid w:val="00380F87"/>
    <w:rsid w:val="00395E65"/>
    <w:rsid w:val="00396079"/>
    <w:rsid w:val="00396D0F"/>
    <w:rsid w:val="003B2A66"/>
    <w:rsid w:val="003C181F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0D8F"/>
    <w:rsid w:val="00427A99"/>
    <w:rsid w:val="00441F5E"/>
    <w:rsid w:val="004628AF"/>
    <w:rsid w:val="004670BA"/>
    <w:rsid w:val="004704BF"/>
    <w:rsid w:val="00473BBE"/>
    <w:rsid w:val="004779B1"/>
    <w:rsid w:val="00483462"/>
    <w:rsid w:val="004841E8"/>
    <w:rsid w:val="00495475"/>
    <w:rsid w:val="004A2977"/>
    <w:rsid w:val="004A2B8D"/>
    <w:rsid w:val="004B6051"/>
    <w:rsid w:val="004B6ED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97EA0"/>
    <w:rsid w:val="005A37BD"/>
    <w:rsid w:val="005A5C76"/>
    <w:rsid w:val="005B2E8C"/>
    <w:rsid w:val="005C5A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46800"/>
    <w:rsid w:val="0085256F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D39CC"/>
    <w:rsid w:val="009E0200"/>
    <w:rsid w:val="009E579A"/>
    <w:rsid w:val="009F7F97"/>
    <w:rsid w:val="00A03DC2"/>
    <w:rsid w:val="00A2071A"/>
    <w:rsid w:val="00A245E7"/>
    <w:rsid w:val="00A30061"/>
    <w:rsid w:val="00A424B7"/>
    <w:rsid w:val="00A447BA"/>
    <w:rsid w:val="00A473A0"/>
    <w:rsid w:val="00A6289A"/>
    <w:rsid w:val="00A65E7D"/>
    <w:rsid w:val="00A77DFA"/>
    <w:rsid w:val="00A858B1"/>
    <w:rsid w:val="00A8734A"/>
    <w:rsid w:val="00AA2A93"/>
    <w:rsid w:val="00AA2B09"/>
    <w:rsid w:val="00AD59B4"/>
    <w:rsid w:val="00AE1BAF"/>
    <w:rsid w:val="00AE6BBD"/>
    <w:rsid w:val="00AF7050"/>
    <w:rsid w:val="00B30191"/>
    <w:rsid w:val="00B3158B"/>
    <w:rsid w:val="00B37B6E"/>
    <w:rsid w:val="00B414DE"/>
    <w:rsid w:val="00B424DA"/>
    <w:rsid w:val="00B60366"/>
    <w:rsid w:val="00B776AD"/>
    <w:rsid w:val="00B82608"/>
    <w:rsid w:val="00B93E07"/>
    <w:rsid w:val="00BA34F3"/>
    <w:rsid w:val="00BB03C8"/>
    <w:rsid w:val="00BB4C44"/>
    <w:rsid w:val="00BC2E15"/>
    <w:rsid w:val="00BD31FF"/>
    <w:rsid w:val="00BD3DF5"/>
    <w:rsid w:val="00BD4370"/>
    <w:rsid w:val="00BF2590"/>
    <w:rsid w:val="00C33DAA"/>
    <w:rsid w:val="00C3792B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21C7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2B6C"/>
    <w:rsid w:val="00D83F2F"/>
    <w:rsid w:val="00D853BD"/>
    <w:rsid w:val="00DA4936"/>
    <w:rsid w:val="00DB0A9D"/>
    <w:rsid w:val="00DB1869"/>
    <w:rsid w:val="00DC056C"/>
    <w:rsid w:val="00DC3EC8"/>
    <w:rsid w:val="00DD67A0"/>
    <w:rsid w:val="00DF1B46"/>
    <w:rsid w:val="00E00E3D"/>
    <w:rsid w:val="00E05C4D"/>
    <w:rsid w:val="00E06867"/>
    <w:rsid w:val="00E07FE8"/>
    <w:rsid w:val="00E17573"/>
    <w:rsid w:val="00E308F1"/>
    <w:rsid w:val="00E470C7"/>
    <w:rsid w:val="00E57FAA"/>
    <w:rsid w:val="00E656E7"/>
    <w:rsid w:val="00E772E0"/>
    <w:rsid w:val="00E8371D"/>
    <w:rsid w:val="00E8691E"/>
    <w:rsid w:val="00E92CDC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27F05"/>
    <w:rsid w:val="00F30A60"/>
    <w:rsid w:val="00F36440"/>
    <w:rsid w:val="00F3724E"/>
    <w:rsid w:val="00F40653"/>
    <w:rsid w:val="00F46538"/>
    <w:rsid w:val="00F47532"/>
    <w:rsid w:val="00F5533C"/>
    <w:rsid w:val="00F613EE"/>
    <w:rsid w:val="00F724E4"/>
    <w:rsid w:val="00F85BD4"/>
    <w:rsid w:val="00FA5696"/>
    <w:rsid w:val="00FC191B"/>
    <w:rsid w:val="00FC6F4A"/>
    <w:rsid w:val="00FD16A1"/>
    <w:rsid w:val="00FD5973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E3D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KeinLeerraum">
    <w:name w:val="No Spacing"/>
    <w:uiPriority w:val="1"/>
    <w:qFormat/>
    <w:rsid w:val="00334E3D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C3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837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E3D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KeinLeerraum">
    <w:name w:val="No Spacing"/>
    <w:uiPriority w:val="1"/>
    <w:qFormat/>
    <w:rsid w:val="00334E3D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C3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837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Sonja</dc:creator>
  <cp:lastModifiedBy>Schmitt, Wolfgang</cp:lastModifiedBy>
  <cp:revision>2</cp:revision>
  <cp:lastPrinted>2014-04-30T13:24:00Z</cp:lastPrinted>
  <dcterms:created xsi:type="dcterms:W3CDTF">2014-07-22T13:37:00Z</dcterms:created>
  <dcterms:modified xsi:type="dcterms:W3CDTF">2014-07-22T13:37:00Z</dcterms:modified>
</cp:coreProperties>
</file>